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31F48B" w14:textId="77777777" w:rsidR="00070DA3" w:rsidRPr="00070DA3" w:rsidRDefault="00070DA3" w:rsidP="00070DA3">
      <w:pPr>
        <w:rPr>
          <w:rFonts w:cstheme="minorHAnsi"/>
          <w:color w:val="000000" w:themeColor="text1"/>
          <w:sz w:val="20"/>
          <w:szCs w:val="20"/>
        </w:rPr>
      </w:pPr>
      <w:bookmarkStart w:id="0" w:name="_GoBack"/>
      <w:bookmarkEnd w:id="0"/>
      <w:r w:rsidRPr="00070DA3">
        <w:rPr>
          <w:rFonts w:cstheme="minorHAnsi"/>
          <w:color w:val="000000" w:themeColor="text1"/>
          <w:sz w:val="20"/>
          <w:szCs w:val="20"/>
        </w:rPr>
        <w:t xml:space="preserve">Please see the sample medical exception language below for your appeal on behalf of </w:t>
      </w:r>
      <w:r w:rsidRPr="00070DA3">
        <w:rPr>
          <w:rFonts w:cstheme="minorHAnsi"/>
          <w:color w:val="000000" w:themeColor="text1"/>
          <w:spacing w:val="-1"/>
          <w:sz w:val="20"/>
          <w:szCs w:val="20"/>
        </w:rPr>
        <w:t>your patient in response to a payer denial</w:t>
      </w:r>
      <w:r w:rsidRPr="00070DA3">
        <w:rPr>
          <w:rFonts w:cstheme="minorHAnsi"/>
          <w:color w:val="000000" w:themeColor="text1"/>
          <w:sz w:val="20"/>
          <w:szCs w:val="20"/>
        </w:rPr>
        <w:t xml:space="preserve">. </w:t>
      </w:r>
      <w:bookmarkStart w:id="1" w:name="_Hlk534811397"/>
      <w:r w:rsidRPr="00070DA3">
        <w:rPr>
          <w:rFonts w:cstheme="minorHAnsi"/>
          <w:color w:val="000000" w:themeColor="text1"/>
          <w:sz w:val="20"/>
          <w:szCs w:val="20"/>
        </w:rPr>
        <w:t xml:space="preserve">This sample letter provides insight into what plans typically consider relevant information for you to include as a guide. Please note that some plans may require additional information.  </w:t>
      </w:r>
      <w:bookmarkEnd w:id="1"/>
    </w:p>
    <w:p w14:paraId="7F7F4046" w14:textId="77777777" w:rsidR="00070DA3" w:rsidRPr="00070DA3" w:rsidRDefault="00070DA3" w:rsidP="00070DA3">
      <w:pPr>
        <w:rPr>
          <w:rFonts w:cstheme="minorHAnsi"/>
          <w:color w:val="000000" w:themeColor="text1"/>
          <w:sz w:val="20"/>
          <w:szCs w:val="20"/>
        </w:rPr>
      </w:pPr>
    </w:p>
    <w:p w14:paraId="4FD1BE15" w14:textId="0B80D7D8" w:rsidR="00070DA3" w:rsidRPr="00070DA3" w:rsidRDefault="00070DA3" w:rsidP="00070DA3">
      <w:pPr>
        <w:rPr>
          <w:rFonts w:cstheme="minorHAnsi"/>
          <w:color w:val="000000" w:themeColor="text1"/>
          <w:sz w:val="20"/>
          <w:szCs w:val="20"/>
        </w:rPr>
      </w:pPr>
      <w:r w:rsidRPr="00070DA3">
        <w:rPr>
          <w:rFonts w:cstheme="minorHAnsi"/>
          <w:color w:val="000000" w:themeColor="text1"/>
          <w:sz w:val="20"/>
          <w:szCs w:val="20"/>
        </w:rPr>
        <w:t>---------------------------------------------------------------------------------------------------------------------</w:t>
      </w:r>
      <w:r>
        <w:rPr>
          <w:rFonts w:cstheme="minorHAnsi"/>
          <w:color w:val="000000" w:themeColor="text1"/>
          <w:sz w:val="20"/>
          <w:szCs w:val="20"/>
        </w:rPr>
        <w:t>-----------------------</w:t>
      </w:r>
    </w:p>
    <w:p w14:paraId="3C7600D3" w14:textId="77777777" w:rsidR="00070DA3" w:rsidRPr="00070DA3" w:rsidRDefault="00070DA3" w:rsidP="00070DA3">
      <w:pPr>
        <w:spacing w:before="40" w:after="40" w:line="180" w:lineRule="atLeast"/>
        <w:jc w:val="both"/>
        <w:rPr>
          <w:rFonts w:cstheme="minorHAnsi"/>
          <w:i/>
          <w:sz w:val="20"/>
          <w:szCs w:val="20"/>
        </w:rPr>
      </w:pPr>
      <w:r w:rsidRPr="00070DA3">
        <w:rPr>
          <w:rFonts w:cstheme="minorHAnsi"/>
          <w:i/>
          <w:sz w:val="20"/>
          <w:szCs w:val="20"/>
        </w:rPr>
        <w:t>{DateCreated}</w:t>
      </w:r>
    </w:p>
    <w:p w14:paraId="160A6649" w14:textId="77777777" w:rsidR="00070DA3" w:rsidRPr="00070DA3" w:rsidRDefault="00070DA3" w:rsidP="00070DA3">
      <w:pPr>
        <w:spacing w:before="40" w:after="40" w:line="180" w:lineRule="atLeast"/>
        <w:jc w:val="both"/>
        <w:rPr>
          <w:rFonts w:cstheme="minorHAnsi"/>
          <w:i/>
          <w:sz w:val="20"/>
          <w:szCs w:val="20"/>
        </w:rPr>
      </w:pPr>
    </w:p>
    <w:p w14:paraId="2802CAE0" w14:textId="77777777" w:rsidR="00070DA3" w:rsidRPr="00070DA3" w:rsidRDefault="00070DA3" w:rsidP="00070DA3">
      <w:pPr>
        <w:spacing w:before="40" w:after="40"/>
        <w:ind w:right="1409"/>
        <w:jc w:val="both"/>
        <w:rPr>
          <w:rFonts w:cstheme="minorHAnsi"/>
          <w:i/>
          <w:sz w:val="20"/>
          <w:szCs w:val="20"/>
        </w:rPr>
      </w:pPr>
      <w:r w:rsidRPr="00070DA3">
        <w:rPr>
          <w:rFonts w:cstheme="minorHAnsi"/>
          <w:i/>
          <w:sz w:val="20"/>
          <w:szCs w:val="20"/>
        </w:rPr>
        <w:t>{Provider_Full_Name}</w:t>
      </w:r>
    </w:p>
    <w:p w14:paraId="0E2DAA60" w14:textId="77777777" w:rsidR="00070DA3" w:rsidRPr="00070DA3" w:rsidRDefault="00070DA3" w:rsidP="00070DA3">
      <w:pPr>
        <w:spacing w:before="40" w:after="40"/>
        <w:ind w:right="1409"/>
        <w:jc w:val="both"/>
        <w:rPr>
          <w:rFonts w:cstheme="minorHAnsi"/>
          <w:i/>
          <w:sz w:val="20"/>
          <w:szCs w:val="20"/>
        </w:rPr>
      </w:pPr>
      <w:r w:rsidRPr="00070DA3">
        <w:rPr>
          <w:rFonts w:cstheme="minorHAnsi"/>
          <w:i/>
          <w:sz w:val="20"/>
          <w:szCs w:val="20"/>
        </w:rPr>
        <w:t>{Site_Address1} {Site_Address2}</w:t>
      </w:r>
    </w:p>
    <w:p w14:paraId="08EDE4CB" w14:textId="77777777" w:rsidR="00070DA3" w:rsidRPr="00070DA3" w:rsidRDefault="00070DA3" w:rsidP="00070DA3">
      <w:pPr>
        <w:spacing w:before="40" w:after="40"/>
        <w:jc w:val="both"/>
        <w:rPr>
          <w:rFonts w:cstheme="minorHAnsi"/>
          <w:i/>
          <w:sz w:val="20"/>
          <w:szCs w:val="20"/>
        </w:rPr>
      </w:pPr>
      <w:r w:rsidRPr="00070DA3">
        <w:rPr>
          <w:rFonts w:cstheme="minorHAnsi"/>
          <w:i/>
          <w:sz w:val="20"/>
          <w:szCs w:val="20"/>
        </w:rPr>
        <w:t xml:space="preserve">{Site_City}, {Site_State} {Site_Zip} </w:t>
      </w:r>
    </w:p>
    <w:p w14:paraId="296EF0E7" w14:textId="77777777" w:rsidR="00070DA3" w:rsidRPr="00070DA3" w:rsidRDefault="00070DA3" w:rsidP="00070DA3">
      <w:pPr>
        <w:rPr>
          <w:sz w:val="20"/>
          <w:szCs w:val="20"/>
        </w:rPr>
      </w:pPr>
    </w:p>
    <w:p w14:paraId="201C8764" w14:textId="77777777" w:rsidR="00070DA3" w:rsidRPr="00070DA3" w:rsidRDefault="00070DA3" w:rsidP="00070DA3">
      <w:pPr>
        <w:ind w:right="1409"/>
        <w:jc w:val="both"/>
        <w:rPr>
          <w:rFonts w:cstheme="minorHAnsi"/>
          <w:i/>
          <w:sz w:val="20"/>
          <w:szCs w:val="20"/>
        </w:rPr>
      </w:pPr>
      <w:r w:rsidRPr="00070DA3">
        <w:rPr>
          <w:rFonts w:cstheme="minorHAnsi"/>
          <w:i/>
          <w:sz w:val="20"/>
          <w:szCs w:val="20"/>
        </w:rPr>
        <w:t>{Contact Name} (Usually the medical director)</w:t>
      </w:r>
    </w:p>
    <w:p w14:paraId="0182C705" w14:textId="77777777" w:rsidR="00070DA3" w:rsidRPr="00070DA3" w:rsidRDefault="00070DA3" w:rsidP="00070DA3">
      <w:pPr>
        <w:ind w:right="1409"/>
        <w:jc w:val="both"/>
        <w:rPr>
          <w:rFonts w:cstheme="minorHAnsi"/>
          <w:i/>
          <w:sz w:val="20"/>
          <w:szCs w:val="20"/>
        </w:rPr>
      </w:pPr>
      <w:r w:rsidRPr="00070DA3">
        <w:rPr>
          <w:rFonts w:cstheme="minorHAnsi"/>
          <w:i/>
          <w:sz w:val="20"/>
          <w:szCs w:val="20"/>
        </w:rPr>
        <w:t>{Title}</w:t>
      </w:r>
    </w:p>
    <w:p w14:paraId="1119CD6E" w14:textId="77777777" w:rsidR="00070DA3" w:rsidRPr="00070DA3" w:rsidRDefault="00070DA3" w:rsidP="00070DA3">
      <w:pPr>
        <w:ind w:right="1409"/>
        <w:jc w:val="both"/>
        <w:rPr>
          <w:rFonts w:cstheme="minorHAnsi"/>
          <w:i/>
          <w:sz w:val="20"/>
          <w:szCs w:val="20"/>
        </w:rPr>
      </w:pPr>
      <w:r w:rsidRPr="00070DA3">
        <w:rPr>
          <w:rFonts w:cstheme="minorHAnsi"/>
          <w:i/>
          <w:sz w:val="20"/>
          <w:szCs w:val="20"/>
        </w:rPr>
        <w:t xml:space="preserve">{Name of the Health Insurance} </w:t>
      </w:r>
    </w:p>
    <w:p w14:paraId="25EABACC" w14:textId="77777777" w:rsidR="00070DA3" w:rsidRPr="00070DA3" w:rsidRDefault="00070DA3" w:rsidP="00070DA3">
      <w:pPr>
        <w:ind w:right="1409"/>
        <w:jc w:val="both"/>
        <w:rPr>
          <w:rFonts w:cstheme="minorHAnsi"/>
          <w:i/>
          <w:sz w:val="20"/>
          <w:szCs w:val="20"/>
        </w:rPr>
      </w:pPr>
      <w:r w:rsidRPr="00070DA3">
        <w:rPr>
          <w:rFonts w:cstheme="minorHAnsi"/>
          <w:i/>
          <w:sz w:val="20"/>
          <w:szCs w:val="20"/>
        </w:rPr>
        <w:t>{Address Street}</w:t>
      </w:r>
    </w:p>
    <w:p w14:paraId="390CEE2D" w14:textId="77777777" w:rsidR="00070DA3" w:rsidRPr="00070DA3" w:rsidRDefault="00070DA3" w:rsidP="00070DA3">
      <w:pPr>
        <w:ind w:right="1409"/>
        <w:jc w:val="both"/>
        <w:rPr>
          <w:rFonts w:cstheme="minorHAnsi"/>
          <w:i/>
          <w:sz w:val="20"/>
          <w:szCs w:val="20"/>
        </w:rPr>
      </w:pPr>
      <w:r w:rsidRPr="00070DA3">
        <w:rPr>
          <w:rFonts w:cstheme="minorHAnsi"/>
          <w:i/>
          <w:sz w:val="20"/>
          <w:szCs w:val="20"/>
        </w:rPr>
        <w:t>{Address. City, State and Zip Code}</w:t>
      </w:r>
    </w:p>
    <w:p w14:paraId="401A102C" w14:textId="77777777" w:rsidR="00070DA3" w:rsidRPr="00070DA3" w:rsidRDefault="00070DA3" w:rsidP="00070DA3">
      <w:pPr>
        <w:ind w:right="1409"/>
        <w:jc w:val="both"/>
        <w:rPr>
          <w:rFonts w:cstheme="minorHAnsi"/>
          <w:sz w:val="20"/>
          <w:szCs w:val="20"/>
        </w:rPr>
      </w:pPr>
    </w:p>
    <w:p w14:paraId="42EB45A5" w14:textId="77777777" w:rsidR="00070DA3" w:rsidRPr="00070DA3" w:rsidRDefault="00070DA3" w:rsidP="00070DA3">
      <w:pPr>
        <w:jc w:val="both"/>
        <w:rPr>
          <w:rFonts w:cstheme="minorHAnsi"/>
          <w:color w:val="000000" w:themeColor="text1"/>
          <w:spacing w:val="-1"/>
          <w:sz w:val="20"/>
          <w:szCs w:val="20"/>
        </w:rPr>
      </w:pPr>
      <w:r w:rsidRPr="00070DA3">
        <w:rPr>
          <w:rFonts w:cstheme="minorHAnsi"/>
          <w:color w:val="000000" w:themeColor="text1"/>
          <w:spacing w:val="-1"/>
          <w:sz w:val="20"/>
          <w:szCs w:val="20"/>
        </w:rPr>
        <w:t xml:space="preserve">Insured: </w:t>
      </w:r>
      <w:r w:rsidRPr="00070DA3">
        <w:rPr>
          <w:rFonts w:cstheme="minorHAnsi"/>
          <w:i/>
          <w:color w:val="000000" w:themeColor="text1"/>
          <w:spacing w:val="-1"/>
          <w:sz w:val="20"/>
          <w:szCs w:val="20"/>
        </w:rPr>
        <w:t>{Patient Name}</w:t>
      </w:r>
      <w:r w:rsidRPr="00070DA3">
        <w:rPr>
          <w:rFonts w:cstheme="minorHAnsi"/>
          <w:color w:val="000000" w:themeColor="text1"/>
          <w:spacing w:val="-1"/>
          <w:sz w:val="20"/>
          <w:szCs w:val="20"/>
        </w:rPr>
        <w:t xml:space="preserve"> </w:t>
      </w:r>
    </w:p>
    <w:p w14:paraId="56DBA6BA" w14:textId="77777777" w:rsidR="00070DA3" w:rsidRPr="00070DA3" w:rsidRDefault="00070DA3" w:rsidP="00070DA3">
      <w:pPr>
        <w:jc w:val="both"/>
        <w:rPr>
          <w:rFonts w:cstheme="minorHAnsi"/>
          <w:color w:val="000000" w:themeColor="text1"/>
          <w:spacing w:val="-1"/>
          <w:sz w:val="20"/>
          <w:szCs w:val="20"/>
        </w:rPr>
      </w:pPr>
      <w:r w:rsidRPr="00070DA3">
        <w:rPr>
          <w:rFonts w:cstheme="minorHAnsi"/>
          <w:color w:val="000000" w:themeColor="text1"/>
          <w:spacing w:val="-1"/>
          <w:sz w:val="20"/>
          <w:szCs w:val="20"/>
        </w:rPr>
        <w:t xml:space="preserve">Policy Number: </w:t>
      </w:r>
      <w:r w:rsidRPr="00070DA3">
        <w:rPr>
          <w:rFonts w:cstheme="minorHAnsi"/>
          <w:i/>
          <w:color w:val="000000" w:themeColor="text1"/>
          <w:spacing w:val="-1"/>
          <w:sz w:val="20"/>
          <w:szCs w:val="20"/>
        </w:rPr>
        <w:t>{Number}</w:t>
      </w:r>
    </w:p>
    <w:p w14:paraId="43981AF7" w14:textId="77777777" w:rsidR="00070DA3" w:rsidRPr="00070DA3" w:rsidRDefault="00070DA3" w:rsidP="00070DA3">
      <w:pPr>
        <w:jc w:val="both"/>
        <w:rPr>
          <w:rFonts w:cstheme="minorHAnsi"/>
          <w:color w:val="000000" w:themeColor="text1"/>
          <w:sz w:val="20"/>
          <w:szCs w:val="20"/>
        </w:rPr>
      </w:pPr>
      <w:r w:rsidRPr="00070DA3">
        <w:rPr>
          <w:rFonts w:cstheme="minorHAnsi"/>
          <w:color w:val="000000" w:themeColor="text1"/>
          <w:spacing w:val="-1"/>
          <w:sz w:val="20"/>
          <w:szCs w:val="20"/>
        </w:rPr>
        <w:t xml:space="preserve">Group Number: </w:t>
      </w:r>
      <w:r w:rsidRPr="00070DA3">
        <w:rPr>
          <w:rFonts w:cstheme="minorHAnsi"/>
          <w:i/>
          <w:color w:val="000000" w:themeColor="text1"/>
          <w:spacing w:val="-1"/>
          <w:sz w:val="20"/>
          <w:szCs w:val="20"/>
        </w:rPr>
        <w:t>{Number}</w:t>
      </w:r>
    </w:p>
    <w:p w14:paraId="3D4F5710" w14:textId="77777777" w:rsidR="00070DA3" w:rsidRPr="00070DA3" w:rsidRDefault="00070DA3" w:rsidP="00070DA3">
      <w:pPr>
        <w:tabs>
          <w:tab w:val="left" w:pos="1102"/>
        </w:tabs>
        <w:rPr>
          <w:rFonts w:cstheme="minorHAnsi"/>
          <w:color w:val="000000" w:themeColor="text1"/>
          <w:sz w:val="20"/>
          <w:szCs w:val="20"/>
        </w:rPr>
      </w:pPr>
    </w:p>
    <w:p w14:paraId="27CBD8C8" w14:textId="77777777" w:rsidR="00070DA3" w:rsidRPr="00070DA3" w:rsidRDefault="00070DA3" w:rsidP="00070DA3">
      <w:pPr>
        <w:pStyle w:val="BodyText"/>
        <w:ind w:left="0"/>
        <w:rPr>
          <w:rFonts w:cstheme="minorHAnsi"/>
          <w:color w:val="000000" w:themeColor="text1"/>
          <w:sz w:val="20"/>
          <w:szCs w:val="20"/>
        </w:rPr>
      </w:pPr>
      <w:r w:rsidRPr="00070DA3">
        <w:rPr>
          <w:rFonts w:cstheme="minorHAnsi"/>
          <w:color w:val="000000" w:themeColor="text1"/>
          <w:sz w:val="20"/>
          <w:szCs w:val="20"/>
        </w:rPr>
        <w:t xml:space="preserve">Dear Dr. </w:t>
      </w:r>
      <w:r w:rsidRPr="00070DA3">
        <w:rPr>
          <w:rFonts w:cstheme="minorHAnsi"/>
          <w:i/>
          <w:color w:val="000000" w:themeColor="text1"/>
          <w:sz w:val="20"/>
          <w:szCs w:val="20"/>
        </w:rPr>
        <w:t>{Medical Director’s Name}</w:t>
      </w:r>
      <w:r w:rsidRPr="00070DA3">
        <w:rPr>
          <w:rFonts w:cstheme="minorHAnsi"/>
          <w:color w:val="000000" w:themeColor="text1"/>
          <w:sz w:val="20"/>
          <w:szCs w:val="20"/>
        </w:rPr>
        <w:t xml:space="preserve">, </w:t>
      </w:r>
    </w:p>
    <w:p w14:paraId="36092DBB" w14:textId="58B6893B" w:rsidR="00070DA3" w:rsidRPr="00070DA3" w:rsidRDefault="00070DA3" w:rsidP="00070DA3">
      <w:pPr>
        <w:pStyle w:val="BodyText"/>
        <w:ind w:left="0"/>
        <w:rPr>
          <w:rFonts w:cstheme="minorHAnsi"/>
          <w:i/>
          <w:color w:val="000000" w:themeColor="text1"/>
          <w:sz w:val="20"/>
          <w:szCs w:val="20"/>
        </w:rPr>
      </w:pPr>
      <w:r w:rsidRPr="00070DA3">
        <w:rPr>
          <w:rFonts w:cstheme="minorHAnsi"/>
          <w:color w:val="000000" w:themeColor="text1"/>
          <w:sz w:val="20"/>
          <w:szCs w:val="20"/>
        </w:rPr>
        <w:t xml:space="preserve">I am writing to you on behalf of my patient </w:t>
      </w:r>
      <w:r w:rsidRPr="00070DA3">
        <w:rPr>
          <w:rFonts w:cstheme="minorHAnsi"/>
          <w:i/>
          <w:color w:val="000000" w:themeColor="text1"/>
          <w:sz w:val="20"/>
          <w:szCs w:val="20"/>
        </w:rPr>
        <w:t>{Patient Name}</w:t>
      </w:r>
      <w:r w:rsidRPr="00070DA3">
        <w:rPr>
          <w:rFonts w:cstheme="minorHAnsi"/>
          <w:color w:val="000000" w:themeColor="text1"/>
          <w:sz w:val="20"/>
          <w:szCs w:val="20"/>
        </w:rPr>
        <w:t xml:space="preserve"> to request approval for coverage of </w:t>
      </w:r>
      <w:r w:rsidRPr="00070DA3">
        <w:rPr>
          <w:sz w:val="20"/>
          <w:szCs w:val="20"/>
        </w:rPr>
        <w:t>EPIDIOLEX</w:t>
      </w:r>
      <w:r w:rsidRPr="00070DA3">
        <w:rPr>
          <w:sz w:val="20"/>
          <w:szCs w:val="20"/>
          <w:vertAlign w:val="superscript"/>
        </w:rPr>
        <w:t>®</w:t>
      </w:r>
      <w:r w:rsidRPr="00070DA3">
        <w:rPr>
          <w:sz w:val="20"/>
          <w:szCs w:val="20"/>
        </w:rPr>
        <w:t xml:space="preserve"> (cannabidiol) for his/her treatment</w:t>
      </w:r>
      <w:r w:rsidRPr="00070DA3">
        <w:rPr>
          <w:rFonts w:cstheme="minorHAnsi"/>
          <w:color w:val="000000" w:themeColor="text1"/>
          <w:sz w:val="20"/>
          <w:szCs w:val="20"/>
        </w:rPr>
        <w:t xml:space="preserve">. </w:t>
      </w:r>
      <w:r w:rsidRPr="00070DA3">
        <w:rPr>
          <w:rFonts w:cstheme="minorHAnsi"/>
          <w:i/>
          <w:color w:val="000000" w:themeColor="text1"/>
          <w:sz w:val="20"/>
          <w:szCs w:val="20"/>
        </w:rPr>
        <w:t>{Patient First Name}</w:t>
      </w:r>
      <w:r w:rsidRPr="00070DA3">
        <w:rPr>
          <w:rFonts w:cstheme="minorHAnsi"/>
          <w:color w:val="000000" w:themeColor="text1"/>
          <w:sz w:val="20"/>
          <w:szCs w:val="20"/>
        </w:rPr>
        <w:t xml:space="preserve"> has been under my care since </w:t>
      </w:r>
      <w:r w:rsidRPr="00070DA3">
        <w:rPr>
          <w:rFonts w:cstheme="minorHAnsi"/>
          <w:i/>
          <w:color w:val="000000" w:themeColor="text1"/>
          <w:sz w:val="20"/>
          <w:szCs w:val="20"/>
        </w:rPr>
        <w:t>{Date}</w:t>
      </w:r>
      <w:r w:rsidRPr="00070DA3">
        <w:rPr>
          <w:rFonts w:cstheme="minorHAnsi"/>
          <w:color w:val="000000" w:themeColor="text1"/>
          <w:sz w:val="20"/>
          <w:szCs w:val="20"/>
        </w:rPr>
        <w:t xml:space="preserve"> for treatment of </w:t>
      </w:r>
      <w:r w:rsidRPr="00070DA3">
        <w:rPr>
          <w:rFonts w:cstheme="minorHAnsi"/>
          <w:i/>
          <w:color w:val="000000" w:themeColor="text1"/>
          <w:sz w:val="20"/>
          <w:szCs w:val="20"/>
        </w:rPr>
        <w:t>{Diagnosis}</w:t>
      </w:r>
      <w:r w:rsidRPr="00070DA3">
        <w:rPr>
          <w:rFonts w:cstheme="minorHAnsi"/>
          <w:color w:val="000000" w:themeColor="text1"/>
          <w:sz w:val="20"/>
          <w:szCs w:val="20"/>
        </w:rPr>
        <w:t xml:space="preserve">. You have indicated </w:t>
      </w:r>
      <w:r w:rsidRPr="00070DA3">
        <w:rPr>
          <w:sz w:val="20"/>
          <w:szCs w:val="20"/>
        </w:rPr>
        <w:t>EPIDIOLEX</w:t>
      </w:r>
      <w:r w:rsidRPr="00070DA3">
        <w:rPr>
          <w:rFonts w:cstheme="minorHAnsi"/>
          <w:color w:val="000000" w:themeColor="text1"/>
          <w:sz w:val="20"/>
          <w:szCs w:val="20"/>
        </w:rPr>
        <w:t xml:space="preserve"> is not covered because </w:t>
      </w:r>
      <w:r w:rsidRPr="00070DA3">
        <w:rPr>
          <w:rFonts w:cstheme="minorHAnsi"/>
          <w:i/>
          <w:color w:val="000000" w:themeColor="text1"/>
          <w:sz w:val="20"/>
          <w:szCs w:val="20"/>
        </w:rPr>
        <w:t xml:space="preserve">{Reason for denial from </w:t>
      </w:r>
      <w:bookmarkStart w:id="2" w:name="_Hlk522534503"/>
      <w:r w:rsidRPr="00070DA3">
        <w:rPr>
          <w:rFonts w:cstheme="minorHAnsi"/>
          <w:i/>
          <w:color w:val="000000" w:themeColor="text1"/>
          <w:sz w:val="20"/>
          <w:szCs w:val="20"/>
        </w:rPr>
        <w:t xml:space="preserve">Prior Authorization </w:t>
      </w:r>
      <w:bookmarkEnd w:id="2"/>
      <w:r w:rsidRPr="00070DA3">
        <w:rPr>
          <w:rFonts w:cstheme="minorHAnsi"/>
          <w:i/>
          <w:color w:val="000000" w:themeColor="text1"/>
          <w:sz w:val="20"/>
          <w:szCs w:val="20"/>
        </w:rPr>
        <w:t>letter or previous appeal denial letter}</w:t>
      </w:r>
      <w:r w:rsidRPr="00070DA3">
        <w:rPr>
          <w:rFonts w:cstheme="minorHAnsi"/>
          <w:color w:val="000000" w:themeColor="text1"/>
          <w:sz w:val="20"/>
          <w:szCs w:val="20"/>
        </w:rPr>
        <w:t xml:space="preserve">. </w:t>
      </w:r>
    </w:p>
    <w:p w14:paraId="192C23CC" w14:textId="77777777" w:rsidR="00070DA3" w:rsidRPr="00070DA3" w:rsidRDefault="00070DA3" w:rsidP="00070DA3">
      <w:pPr>
        <w:pStyle w:val="BodyText"/>
        <w:ind w:left="0"/>
        <w:rPr>
          <w:rFonts w:cstheme="minorHAnsi"/>
          <w:color w:val="000000" w:themeColor="text1"/>
          <w:sz w:val="20"/>
          <w:szCs w:val="20"/>
        </w:rPr>
      </w:pPr>
      <w:bookmarkStart w:id="3" w:name="_Hlk534782956"/>
      <w:r w:rsidRPr="00070DA3">
        <w:rPr>
          <w:rFonts w:cstheme="minorHAnsi"/>
          <w:color w:val="000000" w:themeColor="text1"/>
          <w:sz w:val="20"/>
          <w:szCs w:val="20"/>
        </w:rPr>
        <w:t xml:space="preserve">Please see the attached documentation, regarding </w:t>
      </w:r>
      <w:r w:rsidRPr="00070DA3">
        <w:rPr>
          <w:rFonts w:cstheme="minorHAnsi"/>
          <w:i/>
          <w:color w:val="000000" w:themeColor="text1"/>
          <w:sz w:val="20"/>
          <w:szCs w:val="20"/>
        </w:rPr>
        <w:t>{product name and/or patient’s first name}</w:t>
      </w:r>
      <w:r w:rsidRPr="00070DA3">
        <w:rPr>
          <w:rFonts w:cstheme="minorHAnsi"/>
          <w:color w:val="000000" w:themeColor="text1"/>
          <w:sz w:val="20"/>
          <w:szCs w:val="20"/>
        </w:rPr>
        <w:t xml:space="preserve"> to assist with </w:t>
      </w:r>
      <w:r w:rsidRPr="00070DA3">
        <w:rPr>
          <w:rFonts w:cstheme="minorHAnsi"/>
          <w:sz w:val="20"/>
          <w:szCs w:val="20"/>
        </w:rPr>
        <w:t xml:space="preserve">reconsideration of your </w:t>
      </w:r>
      <w:r w:rsidRPr="00070DA3">
        <w:rPr>
          <w:rFonts w:cstheme="minorHAnsi"/>
          <w:color w:val="000000" w:themeColor="text1"/>
          <w:sz w:val="20"/>
          <w:szCs w:val="20"/>
        </w:rPr>
        <w:t xml:space="preserve">decision. </w:t>
      </w:r>
    </w:p>
    <w:p w14:paraId="4D65F9D0"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Include rationale why this is medically necessary at the dosage prescribed</w:t>
      </w:r>
    </w:p>
    <w:p w14:paraId="5C2D7CF3"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 xml:space="preserve">List all [patient’s name] previous trial and failure therapies </w:t>
      </w:r>
    </w:p>
    <w:p w14:paraId="581F4EB1"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Include any pertinent diagnostic tests, such as EEG</w:t>
      </w:r>
    </w:p>
    <w:p w14:paraId="441AC307"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Provide reasons to substantiate why this would be the next logical step in your medical judgement to help the patient achieve better seizure control</w:t>
      </w:r>
    </w:p>
    <w:p w14:paraId="51B8BE81"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Include pertinent medical records that support your decision to prescribe EPIDIOLEX</w:t>
      </w:r>
    </w:p>
    <w:p w14:paraId="37714856"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t>Published data you feel supports EPIDIOLEX use for the patient’s condition</w:t>
      </w:r>
    </w:p>
    <w:p w14:paraId="0FF0CD2F" w14:textId="77777777" w:rsidR="00070DA3" w:rsidRPr="00070DA3" w:rsidRDefault="00070DA3" w:rsidP="00070DA3">
      <w:pPr>
        <w:pStyle w:val="BodyText"/>
        <w:numPr>
          <w:ilvl w:val="0"/>
          <w:numId w:val="14"/>
        </w:numPr>
        <w:rPr>
          <w:rFonts w:cstheme="minorHAnsi"/>
          <w:i/>
          <w:color w:val="000000" w:themeColor="text1"/>
          <w:sz w:val="20"/>
          <w:szCs w:val="20"/>
        </w:rPr>
      </w:pPr>
      <w:r w:rsidRPr="00070DA3">
        <w:rPr>
          <w:rFonts w:cstheme="minorHAnsi"/>
          <w:color w:val="000000" w:themeColor="text1"/>
          <w:sz w:val="20"/>
          <w:szCs w:val="20"/>
        </w:rPr>
        <w:lastRenderedPageBreak/>
        <w:t xml:space="preserve">Other considerations for inclusion:  </w:t>
      </w:r>
    </w:p>
    <w:p w14:paraId="23FC318F" w14:textId="77777777" w:rsidR="00070DA3" w:rsidRPr="00070DA3" w:rsidRDefault="00070DA3" w:rsidP="00070DA3">
      <w:pPr>
        <w:pStyle w:val="BodyText"/>
        <w:numPr>
          <w:ilvl w:val="1"/>
          <w:numId w:val="14"/>
        </w:numPr>
        <w:rPr>
          <w:rFonts w:cstheme="minorHAnsi"/>
          <w:i/>
          <w:color w:val="000000" w:themeColor="text1"/>
          <w:sz w:val="20"/>
          <w:szCs w:val="20"/>
        </w:rPr>
      </w:pPr>
      <w:r w:rsidRPr="00070DA3">
        <w:rPr>
          <w:rFonts w:cstheme="minorHAnsi"/>
          <w:color w:val="000000" w:themeColor="text1"/>
          <w:sz w:val="20"/>
          <w:szCs w:val="20"/>
        </w:rPr>
        <w:t>no other alternatives available or appropriate</w:t>
      </w:r>
    </w:p>
    <w:p w14:paraId="1D05F83E" w14:textId="77777777" w:rsidR="00070DA3" w:rsidRPr="00070DA3" w:rsidRDefault="00070DA3" w:rsidP="00070DA3">
      <w:pPr>
        <w:pStyle w:val="BodyText"/>
        <w:spacing w:before="69"/>
        <w:ind w:left="0" w:right="10"/>
        <w:rPr>
          <w:rFonts w:cstheme="minorHAnsi"/>
          <w:sz w:val="20"/>
          <w:szCs w:val="20"/>
        </w:rPr>
      </w:pPr>
      <w:bookmarkStart w:id="4" w:name="_Hlk534783081"/>
      <w:bookmarkEnd w:id="3"/>
      <w:r w:rsidRPr="00070DA3">
        <w:rPr>
          <w:rFonts w:cstheme="minorHAnsi"/>
          <w:color w:val="000000" w:themeColor="text1"/>
          <w:sz w:val="20"/>
          <w:szCs w:val="20"/>
        </w:rPr>
        <w:t xml:space="preserve">Based on the details above along with the attached information, it is my belief as a specialist that treatment with </w:t>
      </w:r>
      <w:r w:rsidRPr="00070DA3">
        <w:rPr>
          <w:sz w:val="20"/>
          <w:szCs w:val="20"/>
        </w:rPr>
        <w:t>EPIDIOLEX</w:t>
      </w:r>
      <w:r w:rsidRPr="00070DA3">
        <w:rPr>
          <w:sz w:val="20"/>
          <w:szCs w:val="20"/>
          <w:vertAlign w:val="superscript"/>
        </w:rPr>
        <w:t xml:space="preserve"> </w:t>
      </w:r>
      <w:r w:rsidRPr="00070DA3">
        <w:rPr>
          <w:rFonts w:cstheme="minorHAnsi"/>
          <w:color w:val="000000" w:themeColor="text1"/>
          <w:sz w:val="20"/>
          <w:szCs w:val="20"/>
        </w:rPr>
        <w:t>is appropriate and medically necessary for my patient</w:t>
      </w:r>
      <w:r w:rsidRPr="00070DA3">
        <w:rPr>
          <w:rFonts w:cstheme="minorHAnsi"/>
          <w:sz w:val="20"/>
          <w:szCs w:val="20"/>
        </w:rPr>
        <w:t xml:space="preserve">. </w:t>
      </w:r>
      <w:bookmarkEnd w:id="4"/>
      <w:r w:rsidRPr="00070DA3">
        <w:rPr>
          <w:rFonts w:cstheme="minorHAnsi"/>
          <w:sz w:val="20"/>
          <w:szCs w:val="20"/>
        </w:rPr>
        <w:t xml:space="preserve">Therefore, I am requesting reconsideration of the denial, so I may move forward with treating this patient as I deem necessary for their health.  Where applicable, I would also appreciate an opportunity to discuss this case peer to peer.  </w:t>
      </w:r>
    </w:p>
    <w:p w14:paraId="09112C55" w14:textId="77777777" w:rsidR="00070DA3" w:rsidRPr="00070DA3" w:rsidRDefault="00070DA3" w:rsidP="00070DA3">
      <w:pPr>
        <w:pStyle w:val="BodyText"/>
        <w:spacing w:before="69"/>
        <w:ind w:left="0" w:right="10"/>
        <w:rPr>
          <w:rFonts w:cstheme="minorHAnsi"/>
          <w:color w:val="000000" w:themeColor="text1"/>
          <w:sz w:val="20"/>
          <w:szCs w:val="20"/>
        </w:rPr>
      </w:pPr>
      <w:bookmarkStart w:id="5" w:name="_Hlk534811880"/>
      <w:r w:rsidRPr="00070DA3">
        <w:rPr>
          <w:rFonts w:cstheme="minorHAnsi"/>
          <w:sz w:val="20"/>
          <w:szCs w:val="20"/>
        </w:rPr>
        <w:t xml:space="preserve">If any further information is necessary for approval of this request, please feel free to call </w:t>
      </w:r>
      <w:r w:rsidRPr="00070DA3">
        <w:rPr>
          <w:rFonts w:cstheme="minorHAnsi"/>
          <w:color w:val="000000" w:themeColor="text1"/>
          <w:sz w:val="20"/>
          <w:szCs w:val="20"/>
        </w:rPr>
        <w:t xml:space="preserve">me at </w:t>
      </w:r>
      <w:r w:rsidRPr="00070DA3">
        <w:rPr>
          <w:rFonts w:cstheme="minorHAnsi"/>
          <w:i/>
          <w:color w:val="000000" w:themeColor="text1"/>
          <w:sz w:val="20"/>
          <w:szCs w:val="20"/>
        </w:rPr>
        <w:t>{Prescriber’s phone number}</w:t>
      </w:r>
      <w:r w:rsidRPr="00070DA3">
        <w:rPr>
          <w:rFonts w:cstheme="minorHAnsi"/>
          <w:color w:val="000000" w:themeColor="text1"/>
          <w:sz w:val="20"/>
          <w:szCs w:val="20"/>
        </w:rPr>
        <w:t xml:space="preserve"> to discuss. </w:t>
      </w:r>
      <w:bookmarkEnd w:id="5"/>
      <w:r w:rsidRPr="00070DA3">
        <w:rPr>
          <w:rFonts w:cstheme="minorHAnsi"/>
          <w:color w:val="000000" w:themeColor="text1"/>
          <w:sz w:val="20"/>
          <w:szCs w:val="20"/>
        </w:rPr>
        <w:t xml:space="preserve">Thank you in advance for your immediate attention to this request. </w:t>
      </w:r>
    </w:p>
    <w:p w14:paraId="72DE6921" w14:textId="77777777" w:rsidR="00070DA3" w:rsidRPr="00070DA3" w:rsidRDefault="00070DA3" w:rsidP="00070DA3">
      <w:pPr>
        <w:pStyle w:val="BodyText"/>
        <w:spacing w:before="69"/>
        <w:ind w:left="0" w:right="10"/>
        <w:rPr>
          <w:rFonts w:cstheme="minorHAnsi"/>
          <w:color w:val="000000" w:themeColor="text1"/>
          <w:sz w:val="20"/>
          <w:szCs w:val="20"/>
        </w:rPr>
      </w:pPr>
    </w:p>
    <w:p w14:paraId="5974164A" w14:textId="77777777" w:rsidR="00070DA3" w:rsidRPr="00070DA3" w:rsidRDefault="00070DA3" w:rsidP="00070DA3">
      <w:pPr>
        <w:pStyle w:val="BodyText"/>
        <w:spacing w:before="69"/>
        <w:ind w:left="0" w:right="10"/>
        <w:rPr>
          <w:rFonts w:cstheme="minorHAnsi"/>
          <w:color w:val="000000" w:themeColor="text1"/>
          <w:sz w:val="20"/>
          <w:szCs w:val="20"/>
        </w:rPr>
      </w:pPr>
      <w:r w:rsidRPr="00070DA3">
        <w:rPr>
          <w:rFonts w:cstheme="minorHAnsi"/>
          <w:color w:val="000000" w:themeColor="text1"/>
          <w:sz w:val="20"/>
          <w:szCs w:val="20"/>
        </w:rPr>
        <w:t xml:space="preserve">Sincerely, </w:t>
      </w:r>
    </w:p>
    <w:p w14:paraId="55880619" w14:textId="77777777" w:rsidR="00070DA3" w:rsidRPr="00070DA3" w:rsidRDefault="00070DA3" w:rsidP="00070DA3">
      <w:pPr>
        <w:pStyle w:val="BodyText"/>
        <w:spacing w:before="69"/>
        <w:ind w:left="0" w:right="10"/>
        <w:rPr>
          <w:rFonts w:cstheme="minorHAnsi"/>
          <w:i/>
          <w:color w:val="000000" w:themeColor="text1"/>
          <w:sz w:val="20"/>
          <w:szCs w:val="20"/>
        </w:rPr>
      </w:pPr>
      <w:bookmarkStart w:id="6" w:name="_Hlk534812043"/>
      <w:r w:rsidRPr="00070DA3">
        <w:rPr>
          <w:rFonts w:cstheme="minorHAnsi"/>
          <w:i/>
          <w:color w:val="000000" w:themeColor="text1"/>
          <w:sz w:val="20"/>
          <w:szCs w:val="20"/>
        </w:rPr>
        <w:t xml:space="preserve">{Prescriber’s Signature} </w:t>
      </w:r>
    </w:p>
    <w:p w14:paraId="5E5ED887" w14:textId="77777777" w:rsidR="00070DA3" w:rsidRPr="00070DA3" w:rsidRDefault="00070DA3" w:rsidP="00070DA3">
      <w:pPr>
        <w:pStyle w:val="BodyText"/>
        <w:spacing w:before="69"/>
        <w:ind w:left="0" w:right="10"/>
        <w:rPr>
          <w:rFonts w:ascii="Verdana" w:hAnsi="Verdana"/>
          <w:i/>
          <w:sz w:val="20"/>
          <w:szCs w:val="20"/>
        </w:rPr>
      </w:pPr>
    </w:p>
    <w:p w14:paraId="77A59F03" w14:textId="77777777" w:rsidR="00070DA3" w:rsidRPr="00070DA3" w:rsidRDefault="00070DA3" w:rsidP="00070DA3">
      <w:pPr>
        <w:pStyle w:val="BodyText"/>
        <w:spacing w:before="69"/>
        <w:ind w:left="0" w:right="10"/>
        <w:rPr>
          <w:rFonts w:cstheme="minorHAnsi"/>
          <w:i/>
          <w:sz w:val="20"/>
          <w:szCs w:val="20"/>
        </w:rPr>
      </w:pPr>
      <w:r w:rsidRPr="00070DA3">
        <w:rPr>
          <w:rFonts w:cstheme="minorHAnsi"/>
          <w:i/>
          <w:sz w:val="20"/>
          <w:szCs w:val="20"/>
        </w:rPr>
        <w:t>{Prescriber’s Name}</w:t>
      </w:r>
      <w:bookmarkEnd w:id="6"/>
    </w:p>
    <w:p w14:paraId="572724A0" w14:textId="322ED4A0" w:rsidR="00C1215F" w:rsidRPr="00066FD7" w:rsidRDefault="00C1215F" w:rsidP="00066FD7"/>
    <w:sectPr w:rsidR="00C1215F" w:rsidRPr="00066FD7" w:rsidSect="00A624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0282" w14:textId="77777777" w:rsidR="007E394D" w:rsidRDefault="007E394D">
      <w:r>
        <w:separator/>
      </w:r>
    </w:p>
    <w:p w14:paraId="262A15A9" w14:textId="77777777" w:rsidR="007E394D" w:rsidRDefault="007E394D"/>
  </w:endnote>
  <w:endnote w:type="continuationSeparator" w:id="0">
    <w:p w14:paraId="54E03478" w14:textId="77777777" w:rsidR="007E394D" w:rsidRDefault="007E394D">
      <w:r>
        <w:continuationSeparator/>
      </w:r>
    </w:p>
    <w:p w14:paraId="3849CAAB" w14:textId="77777777" w:rsidR="007E394D" w:rsidRDefault="007E3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ED0"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5D175E19" w14:textId="77777777" w:rsidR="00E44206" w:rsidRDefault="00E44206"/>
  <w:p w14:paraId="6481CB6F"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22FC" w14:textId="0956AA5B" w:rsidR="0064290F" w:rsidRPr="003E7DE0" w:rsidRDefault="0064290F" w:rsidP="0064290F">
    <w:pPr>
      <w:tabs>
        <w:tab w:val="left" w:pos="5458"/>
      </w:tabs>
      <w:ind w:left="-720" w:right="-720"/>
      <w:jc w:val="center"/>
      <w:rPr>
        <w:color w:val="595959" w:themeColor="text1" w:themeTint="A6"/>
        <w:sz w:val="18"/>
        <w:szCs w:val="18"/>
      </w:rPr>
    </w:pPr>
    <w:r w:rsidRPr="003E7DE0">
      <w:rPr>
        <w:color w:val="595959" w:themeColor="text1" w:themeTint="A6"/>
        <w:sz w:val="18"/>
        <w:szCs w:val="18"/>
      </w:rPr>
      <w:t xml:space="preserve">This letter is being sent to you as part of the services of the </w:t>
    </w:r>
    <w:r>
      <w:rPr>
        <w:color w:val="595959" w:themeColor="text1" w:themeTint="A6"/>
        <w:sz w:val="18"/>
        <w:szCs w:val="18"/>
      </w:rPr>
      <w:t>Epidiolex</w:t>
    </w:r>
    <w:r w:rsidRPr="003E7DE0">
      <w:rPr>
        <w:color w:val="595959" w:themeColor="text1" w:themeTint="A6"/>
        <w:sz w:val="18"/>
        <w:szCs w:val="18"/>
      </w:rPr>
      <w:t xml:space="preserve"> </w:t>
    </w:r>
    <w:r w:rsidRPr="00D32A28">
      <w:rPr>
        <w:color w:val="595959" w:themeColor="text1" w:themeTint="A6"/>
        <w:sz w:val="18"/>
        <w:szCs w:val="18"/>
      </w:rPr>
      <w:t>E</w:t>
    </w:r>
    <w:r>
      <w:rPr>
        <w:color w:val="595959" w:themeColor="text1" w:themeTint="A6"/>
        <w:sz w:val="18"/>
        <w:szCs w:val="18"/>
      </w:rPr>
      <w:t>ngage</w:t>
    </w:r>
    <w:r w:rsidRPr="003E7DE0">
      <w:rPr>
        <w:color w:val="595959" w:themeColor="text1" w:themeTint="A6"/>
        <w:sz w:val="18"/>
        <w:szCs w:val="18"/>
      </w:rPr>
      <w:t xml:space="preserve">™ </w:t>
    </w:r>
    <w:r w:rsidR="00213246">
      <w:rPr>
        <w:color w:val="595959" w:themeColor="text1" w:themeTint="A6"/>
        <w:sz w:val="18"/>
        <w:szCs w:val="18"/>
      </w:rPr>
      <w:t>Team</w:t>
    </w:r>
    <w:r w:rsidRPr="003E7DE0">
      <w:rPr>
        <w:color w:val="595959" w:themeColor="text1" w:themeTint="A6"/>
        <w:sz w:val="18"/>
        <w:szCs w:val="18"/>
      </w:rPr>
      <w:t xml:space="preserve"> and is intended for the addressee shown. It contains information that is confidential. For questions regarding this letter, refer to the contact information listed above. If you have received this letter in error, please immediately destroy it and notify the sender.</w:t>
    </w:r>
  </w:p>
  <w:p w14:paraId="6AE80313" w14:textId="77777777" w:rsidR="0064290F" w:rsidRPr="003E7DE0" w:rsidRDefault="0064290F" w:rsidP="0064290F">
    <w:pPr>
      <w:tabs>
        <w:tab w:val="left" w:pos="5458"/>
      </w:tabs>
      <w:ind w:left="-720" w:right="-720"/>
      <w:jc w:val="center"/>
      <w:rPr>
        <w:color w:val="595959" w:themeColor="text1" w:themeTint="A6"/>
        <w:sz w:val="18"/>
        <w:szCs w:val="18"/>
      </w:rPr>
    </w:pPr>
  </w:p>
  <w:p w14:paraId="61CACE89" w14:textId="77777777" w:rsidR="0064290F" w:rsidRDefault="0064290F" w:rsidP="0064290F">
    <w:pPr>
      <w:tabs>
        <w:tab w:val="left" w:pos="5458"/>
      </w:tabs>
      <w:ind w:left="-720" w:right="-720"/>
      <w:jc w:val="center"/>
      <w:rPr>
        <w:color w:val="595959" w:themeColor="text1" w:themeTint="A6"/>
        <w:sz w:val="18"/>
        <w:szCs w:val="18"/>
      </w:rPr>
    </w:pPr>
    <w:r>
      <w:rPr>
        <w:color w:val="595959" w:themeColor="text1" w:themeTint="A6"/>
        <w:sz w:val="18"/>
        <w:szCs w:val="18"/>
      </w:rPr>
      <w:t xml:space="preserve">To learn more, patients please refer to EPIDIOLEX.com and </w:t>
    </w:r>
    <w:r w:rsidRPr="003E7DE0">
      <w:rPr>
        <w:color w:val="595959" w:themeColor="text1" w:themeTint="A6"/>
        <w:sz w:val="18"/>
        <w:szCs w:val="18"/>
      </w:rPr>
      <w:t xml:space="preserve">US Healthcare Professionals </w:t>
    </w:r>
    <w:r>
      <w:rPr>
        <w:color w:val="595959" w:themeColor="text1" w:themeTint="A6"/>
        <w:sz w:val="18"/>
        <w:szCs w:val="18"/>
      </w:rPr>
      <w:t xml:space="preserve">refer to </w:t>
    </w:r>
    <w:r w:rsidRPr="003E7DE0">
      <w:rPr>
        <w:color w:val="595959" w:themeColor="text1" w:themeTint="A6"/>
        <w:sz w:val="18"/>
        <w:szCs w:val="18"/>
      </w:rPr>
      <w:t>EPIDIOLEXhcp.com</w:t>
    </w:r>
    <w:r>
      <w:rPr>
        <w:color w:val="595959" w:themeColor="text1" w:themeTint="A6"/>
        <w:sz w:val="18"/>
        <w:szCs w:val="18"/>
      </w:rPr>
      <w:t xml:space="preserve">.  </w:t>
    </w:r>
  </w:p>
  <w:p w14:paraId="3C62477E" w14:textId="77777777" w:rsidR="0064290F" w:rsidRDefault="0064290F" w:rsidP="0064290F">
    <w:pPr>
      <w:tabs>
        <w:tab w:val="left" w:pos="5458"/>
      </w:tabs>
      <w:ind w:left="-720" w:right="-720"/>
      <w:jc w:val="center"/>
      <w:rPr>
        <w:color w:val="595959" w:themeColor="text1" w:themeTint="A6"/>
        <w:sz w:val="18"/>
        <w:szCs w:val="18"/>
      </w:rPr>
    </w:pPr>
  </w:p>
  <w:p w14:paraId="215D91EE" w14:textId="734783B8" w:rsidR="0064290F" w:rsidRPr="007D2361" w:rsidRDefault="0064290F" w:rsidP="0064290F">
    <w:pPr>
      <w:ind w:left="-720" w:right="-720"/>
      <w:jc w:val="center"/>
      <w:rPr>
        <w:rFonts w:ascii="Arial" w:hAnsi="Arial"/>
        <w:color w:val="595959"/>
        <w:sz w:val="18"/>
        <w:szCs w:val="18"/>
      </w:rPr>
    </w:pPr>
    <w:r w:rsidRPr="007D2361">
      <w:rPr>
        <w:rFonts w:ascii="Arial" w:hAnsi="Arial"/>
        <w:color w:val="595959"/>
        <w:sz w:val="18"/>
        <w:szCs w:val="18"/>
      </w:rPr>
      <w:t>©2019 Greenwich Biosciences, Inc.</w:t>
    </w:r>
    <w:r>
      <w:rPr>
        <w:rFonts w:ascii="Arial" w:hAnsi="Arial"/>
        <w:color w:val="595959"/>
        <w:sz w:val="18"/>
        <w:szCs w:val="18"/>
      </w:rPr>
      <w:t xml:space="preserve"> | Epidiolex</w:t>
    </w:r>
    <w:r w:rsidRPr="007D2361">
      <w:rPr>
        <w:rFonts w:ascii="Arial" w:hAnsi="Arial"/>
        <w:color w:val="595959"/>
        <w:sz w:val="18"/>
        <w:szCs w:val="18"/>
      </w:rPr>
      <w:t xml:space="preserve"> Engage™ </w:t>
    </w:r>
    <w:r w:rsidR="00213246">
      <w:rPr>
        <w:rFonts w:ascii="Arial" w:hAnsi="Arial"/>
        <w:color w:val="595959"/>
        <w:sz w:val="18"/>
        <w:szCs w:val="18"/>
      </w:rPr>
      <w:t>Team</w:t>
    </w:r>
  </w:p>
  <w:p w14:paraId="1DB4132E" w14:textId="77777777" w:rsidR="0064290F" w:rsidRPr="007D2361" w:rsidRDefault="0064290F" w:rsidP="0064290F">
    <w:pPr>
      <w:ind w:left="-720" w:right="-720"/>
      <w:jc w:val="center"/>
      <w:rPr>
        <w:rFonts w:ascii="Arial" w:hAnsi="Arial"/>
        <w:color w:val="595959"/>
        <w:sz w:val="18"/>
        <w:szCs w:val="18"/>
      </w:rPr>
    </w:pPr>
    <w:r w:rsidRPr="007D2361">
      <w:rPr>
        <w:rFonts w:ascii="Arial" w:hAnsi="Arial"/>
        <w:color w:val="595959"/>
        <w:sz w:val="18"/>
        <w:szCs w:val="18"/>
      </w:rPr>
      <w:t>CONFIDENTIAL</w:t>
    </w:r>
  </w:p>
  <w:p w14:paraId="6D098D79" w14:textId="17D2CFE3" w:rsidR="000034FE" w:rsidRPr="0064290F" w:rsidRDefault="0064290F" w:rsidP="0064290F">
    <w:pPr>
      <w:ind w:left="-720" w:right="-720"/>
      <w:jc w:val="center"/>
      <w:rPr>
        <w:color w:val="595959" w:themeColor="text1" w:themeTint="A6"/>
        <w:sz w:val="18"/>
        <w:szCs w:val="18"/>
      </w:rPr>
    </w:pPr>
    <w:r w:rsidRPr="007D2361">
      <w:rPr>
        <w:rFonts w:ascii="Arial" w:hAnsi="Arial"/>
        <w:color w:val="595959"/>
        <w:sz w:val="18"/>
        <w:szCs w:val="18"/>
      </w:rPr>
      <w:t>EPX-</w:t>
    </w:r>
    <w:r w:rsidR="00070DA3">
      <w:rPr>
        <w:rFonts w:ascii="Arial" w:hAnsi="Arial"/>
        <w:color w:val="595959"/>
        <w:sz w:val="18"/>
        <w:szCs w:val="18"/>
      </w:rPr>
      <w:t>03113</w:t>
    </w:r>
    <w:r w:rsidRPr="007D2361">
      <w:rPr>
        <w:rFonts w:ascii="Arial" w:hAnsi="Arial"/>
        <w:color w:val="595959"/>
        <w:sz w:val="18"/>
        <w:szCs w:val="18"/>
      </w:rPr>
      <w:t>-</w:t>
    </w:r>
    <w:r>
      <w:rPr>
        <w:rFonts w:ascii="Arial" w:hAnsi="Arial"/>
        <w:color w:val="595959"/>
        <w:sz w:val="18"/>
        <w:szCs w:val="18"/>
      </w:rPr>
      <w:t>0</w:t>
    </w:r>
    <w:r w:rsidR="00066FD7">
      <w:rPr>
        <w:rFonts w:ascii="Arial" w:hAnsi="Arial"/>
        <w:color w:val="595959"/>
        <w:sz w:val="18"/>
        <w:szCs w:val="18"/>
      </w:rPr>
      <w:t>7</w:t>
    </w:r>
    <w:r>
      <w:rPr>
        <w:rFonts w:ascii="Arial" w:hAnsi="Arial"/>
        <w:color w:val="595959"/>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3ABC" w14:textId="5D928263" w:rsidR="003E7DE0" w:rsidRPr="003E7DE0" w:rsidRDefault="003E7DE0" w:rsidP="003E7DE0">
    <w:pPr>
      <w:tabs>
        <w:tab w:val="left" w:pos="5458"/>
      </w:tabs>
      <w:ind w:left="-720" w:right="-720"/>
      <w:jc w:val="center"/>
      <w:rPr>
        <w:color w:val="595959" w:themeColor="text1" w:themeTint="A6"/>
        <w:sz w:val="18"/>
        <w:szCs w:val="18"/>
      </w:rPr>
    </w:pPr>
    <w:r w:rsidRPr="003E7DE0">
      <w:rPr>
        <w:color w:val="595959" w:themeColor="text1" w:themeTint="A6"/>
        <w:sz w:val="18"/>
        <w:szCs w:val="18"/>
      </w:rPr>
      <w:t xml:space="preserve">This letter is being sent to you as part of the services of the </w:t>
    </w:r>
    <w:r w:rsidR="0064290F">
      <w:rPr>
        <w:color w:val="595959" w:themeColor="text1" w:themeTint="A6"/>
        <w:sz w:val="18"/>
        <w:szCs w:val="18"/>
      </w:rPr>
      <w:t>Epidiolex</w:t>
    </w:r>
    <w:r w:rsidRPr="003E7DE0">
      <w:rPr>
        <w:color w:val="595959" w:themeColor="text1" w:themeTint="A6"/>
        <w:sz w:val="18"/>
        <w:szCs w:val="18"/>
      </w:rPr>
      <w:t xml:space="preserve"> </w:t>
    </w:r>
    <w:r w:rsidR="002C5A96" w:rsidRPr="00D32A28">
      <w:rPr>
        <w:color w:val="595959" w:themeColor="text1" w:themeTint="A6"/>
        <w:sz w:val="18"/>
        <w:szCs w:val="18"/>
      </w:rPr>
      <w:t>E</w:t>
    </w:r>
    <w:r w:rsidR="002C5A96">
      <w:rPr>
        <w:color w:val="595959" w:themeColor="text1" w:themeTint="A6"/>
        <w:sz w:val="18"/>
        <w:szCs w:val="18"/>
      </w:rPr>
      <w:t>ngage</w:t>
    </w:r>
    <w:r w:rsidRPr="003E7DE0">
      <w:rPr>
        <w:color w:val="595959" w:themeColor="text1" w:themeTint="A6"/>
        <w:sz w:val="18"/>
        <w:szCs w:val="18"/>
      </w:rPr>
      <w:t xml:space="preserve">™ </w:t>
    </w:r>
    <w:r w:rsidR="00213246">
      <w:rPr>
        <w:color w:val="595959" w:themeColor="text1" w:themeTint="A6"/>
        <w:sz w:val="18"/>
        <w:szCs w:val="18"/>
      </w:rPr>
      <w:t>Team</w:t>
    </w:r>
    <w:r w:rsidRPr="003E7DE0">
      <w:rPr>
        <w:color w:val="595959" w:themeColor="text1" w:themeTint="A6"/>
        <w:sz w:val="18"/>
        <w:szCs w:val="18"/>
      </w:rPr>
      <w:t xml:space="preserve"> and is intended for the addressee shown. It contains information that is confidential. For questions regarding this letter, refer to the contact information listed above. If you have received this letter in error, please immediately destroy it and notify the sender.</w:t>
    </w:r>
  </w:p>
  <w:p w14:paraId="2BED0987" w14:textId="77777777" w:rsidR="003E7DE0" w:rsidRPr="003E7DE0" w:rsidRDefault="003E7DE0" w:rsidP="003E7DE0">
    <w:pPr>
      <w:tabs>
        <w:tab w:val="left" w:pos="5458"/>
      </w:tabs>
      <w:ind w:left="-720" w:right="-720"/>
      <w:jc w:val="center"/>
      <w:rPr>
        <w:color w:val="595959" w:themeColor="text1" w:themeTint="A6"/>
        <w:sz w:val="18"/>
        <w:szCs w:val="18"/>
      </w:rPr>
    </w:pPr>
  </w:p>
  <w:p w14:paraId="6172A698" w14:textId="2ABD6F42" w:rsidR="00CB51C6" w:rsidRDefault="00CB51C6" w:rsidP="003E7DE0">
    <w:pPr>
      <w:tabs>
        <w:tab w:val="left" w:pos="5458"/>
      </w:tabs>
      <w:ind w:left="-720" w:right="-720"/>
      <w:jc w:val="center"/>
      <w:rPr>
        <w:color w:val="595959" w:themeColor="text1" w:themeTint="A6"/>
        <w:sz w:val="18"/>
        <w:szCs w:val="18"/>
      </w:rPr>
    </w:pPr>
    <w:bookmarkStart w:id="7" w:name="_Hlk9597915"/>
    <w:r>
      <w:rPr>
        <w:color w:val="595959" w:themeColor="text1" w:themeTint="A6"/>
        <w:sz w:val="18"/>
        <w:szCs w:val="18"/>
      </w:rPr>
      <w:t xml:space="preserve">To learn more, patients please refer to EPIDIOLEX.com and </w:t>
    </w:r>
    <w:r w:rsidRPr="003E7DE0">
      <w:rPr>
        <w:color w:val="595959" w:themeColor="text1" w:themeTint="A6"/>
        <w:sz w:val="18"/>
        <w:szCs w:val="18"/>
      </w:rPr>
      <w:t xml:space="preserve">US Healthcare Professionals </w:t>
    </w:r>
    <w:r>
      <w:rPr>
        <w:color w:val="595959" w:themeColor="text1" w:themeTint="A6"/>
        <w:sz w:val="18"/>
        <w:szCs w:val="18"/>
      </w:rPr>
      <w:t xml:space="preserve">refer to </w:t>
    </w:r>
    <w:r w:rsidRPr="003E7DE0">
      <w:rPr>
        <w:color w:val="595959" w:themeColor="text1" w:themeTint="A6"/>
        <w:sz w:val="18"/>
        <w:szCs w:val="18"/>
      </w:rPr>
      <w:t>EPIDIOLEXhcp.com</w:t>
    </w:r>
    <w:r>
      <w:rPr>
        <w:color w:val="595959" w:themeColor="text1" w:themeTint="A6"/>
        <w:sz w:val="18"/>
        <w:szCs w:val="18"/>
      </w:rPr>
      <w:t>.</w:t>
    </w:r>
    <w:bookmarkEnd w:id="7"/>
    <w:r>
      <w:rPr>
        <w:color w:val="595959" w:themeColor="text1" w:themeTint="A6"/>
        <w:sz w:val="18"/>
        <w:szCs w:val="18"/>
      </w:rPr>
      <w:t xml:space="preserve">  </w:t>
    </w:r>
  </w:p>
  <w:p w14:paraId="3D12C163" w14:textId="77777777" w:rsidR="00CB51C6" w:rsidRDefault="00CB51C6" w:rsidP="003E7DE0">
    <w:pPr>
      <w:tabs>
        <w:tab w:val="left" w:pos="5458"/>
      </w:tabs>
      <w:ind w:left="-720" w:right="-720"/>
      <w:jc w:val="center"/>
      <w:rPr>
        <w:color w:val="595959" w:themeColor="text1" w:themeTint="A6"/>
        <w:sz w:val="18"/>
        <w:szCs w:val="18"/>
      </w:rPr>
    </w:pPr>
  </w:p>
  <w:p w14:paraId="3D27005B" w14:textId="0D49A8C5" w:rsidR="00CB51C6" w:rsidRPr="007D2361" w:rsidRDefault="00CB51C6" w:rsidP="00CB51C6">
    <w:pPr>
      <w:ind w:left="-720" w:right="-720"/>
      <w:jc w:val="center"/>
      <w:rPr>
        <w:rFonts w:ascii="Arial" w:hAnsi="Arial"/>
        <w:color w:val="595959"/>
        <w:sz w:val="18"/>
        <w:szCs w:val="18"/>
      </w:rPr>
    </w:pPr>
    <w:r w:rsidRPr="007D2361">
      <w:rPr>
        <w:rFonts w:ascii="Arial" w:hAnsi="Arial"/>
        <w:color w:val="595959"/>
        <w:sz w:val="18"/>
        <w:szCs w:val="18"/>
      </w:rPr>
      <w:t>©2019 Greenwich Biosciences, Inc.</w:t>
    </w:r>
    <w:r w:rsidR="00367B61">
      <w:rPr>
        <w:rFonts w:ascii="Arial" w:hAnsi="Arial"/>
        <w:color w:val="595959"/>
        <w:sz w:val="18"/>
        <w:szCs w:val="18"/>
      </w:rPr>
      <w:t xml:space="preserve"> | </w:t>
    </w:r>
    <w:r w:rsidR="0064290F">
      <w:rPr>
        <w:rFonts w:ascii="Arial" w:hAnsi="Arial"/>
        <w:color w:val="595959"/>
        <w:sz w:val="18"/>
        <w:szCs w:val="18"/>
      </w:rPr>
      <w:t>Epidiolex</w:t>
    </w:r>
    <w:r w:rsidRPr="007D2361">
      <w:rPr>
        <w:rFonts w:ascii="Arial" w:hAnsi="Arial"/>
        <w:color w:val="595959"/>
        <w:sz w:val="18"/>
        <w:szCs w:val="18"/>
      </w:rPr>
      <w:t xml:space="preserve"> Engage™ </w:t>
    </w:r>
    <w:r w:rsidR="00213246">
      <w:rPr>
        <w:rFonts w:ascii="Arial" w:hAnsi="Arial"/>
        <w:color w:val="595959"/>
        <w:sz w:val="18"/>
        <w:szCs w:val="18"/>
      </w:rPr>
      <w:t>Team</w:t>
    </w:r>
  </w:p>
  <w:p w14:paraId="1C456CB7" w14:textId="77777777" w:rsidR="00CB51C6" w:rsidRPr="007D2361" w:rsidRDefault="00CB51C6" w:rsidP="00CB51C6">
    <w:pPr>
      <w:ind w:left="-720" w:right="-720"/>
      <w:jc w:val="center"/>
      <w:rPr>
        <w:rFonts w:ascii="Arial" w:hAnsi="Arial"/>
        <w:color w:val="595959"/>
        <w:sz w:val="18"/>
        <w:szCs w:val="18"/>
      </w:rPr>
    </w:pPr>
    <w:r w:rsidRPr="007D2361">
      <w:rPr>
        <w:rFonts w:ascii="Arial" w:hAnsi="Arial"/>
        <w:color w:val="595959"/>
        <w:sz w:val="18"/>
        <w:szCs w:val="18"/>
      </w:rPr>
      <w:t>CONFIDENTIAL</w:t>
    </w:r>
  </w:p>
  <w:p w14:paraId="16B7FF8B" w14:textId="3CE3081F" w:rsidR="00A624B1" w:rsidRPr="003E7DE0" w:rsidRDefault="00CB51C6" w:rsidP="00CB51C6">
    <w:pPr>
      <w:ind w:left="-720" w:right="-720"/>
      <w:jc w:val="center"/>
      <w:rPr>
        <w:color w:val="595959" w:themeColor="text1" w:themeTint="A6"/>
        <w:sz w:val="18"/>
        <w:szCs w:val="18"/>
      </w:rPr>
    </w:pPr>
    <w:r w:rsidRPr="007D2361">
      <w:rPr>
        <w:rFonts w:ascii="Arial" w:hAnsi="Arial"/>
        <w:color w:val="595959"/>
        <w:sz w:val="18"/>
        <w:szCs w:val="18"/>
      </w:rPr>
      <w:t>EPX-</w:t>
    </w:r>
    <w:r w:rsidR="00070DA3">
      <w:rPr>
        <w:rFonts w:ascii="Arial" w:hAnsi="Arial"/>
        <w:color w:val="595959"/>
        <w:sz w:val="18"/>
        <w:szCs w:val="18"/>
      </w:rPr>
      <w:t>03113</w:t>
    </w:r>
    <w:r w:rsidRPr="007D2361">
      <w:rPr>
        <w:rFonts w:ascii="Arial" w:hAnsi="Arial"/>
        <w:color w:val="595959"/>
        <w:sz w:val="18"/>
        <w:szCs w:val="18"/>
      </w:rPr>
      <w:t>-</w:t>
    </w:r>
    <w:r w:rsidR="00B76C8B">
      <w:rPr>
        <w:rFonts w:ascii="Arial" w:hAnsi="Arial"/>
        <w:color w:val="595959"/>
        <w:sz w:val="18"/>
        <w:szCs w:val="18"/>
      </w:rPr>
      <w:t>0</w:t>
    </w:r>
    <w:r w:rsidR="00066FD7">
      <w:rPr>
        <w:rFonts w:ascii="Arial" w:hAnsi="Arial"/>
        <w:color w:val="595959"/>
        <w:sz w:val="18"/>
        <w:szCs w:val="18"/>
      </w:rPr>
      <w:t>7</w:t>
    </w:r>
    <w:r w:rsidR="00B76C8B">
      <w:rPr>
        <w:rFonts w:ascii="Arial" w:hAnsi="Arial"/>
        <w:color w:val="595959"/>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6AFB" w14:textId="77777777" w:rsidR="007E394D" w:rsidRDefault="007E394D">
      <w:r>
        <w:separator/>
      </w:r>
    </w:p>
    <w:p w14:paraId="1C11E791" w14:textId="77777777" w:rsidR="007E394D" w:rsidRDefault="007E394D"/>
  </w:footnote>
  <w:footnote w:type="continuationSeparator" w:id="0">
    <w:p w14:paraId="302E2010" w14:textId="77777777" w:rsidR="007E394D" w:rsidRDefault="007E394D">
      <w:r>
        <w:continuationSeparator/>
      </w:r>
    </w:p>
    <w:p w14:paraId="7490C978" w14:textId="77777777" w:rsidR="007E394D" w:rsidRDefault="007E3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DE17" w14:textId="77777777" w:rsidR="003A4DCC" w:rsidRDefault="003A4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4D7E" w14:textId="77777777" w:rsidR="003A4DCC" w:rsidRDefault="003A4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C3EA" w14:textId="4E904E98" w:rsidR="00CB389A" w:rsidRDefault="003235B8" w:rsidP="003E5803">
    <w:pPr>
      <w:jc w:val="center"/>
    </w:pPr>
    <w:r>
      <w:rPr>
        <w:noProof/>
      </w:rPr>
      <w:drawing>
        <wp:inline distT="0" distB="0" distL="0" distR="0" wp14:anchorId="4D1623BB" wp14:editId="6852E10B">
          <wp:extent cx="3822192" cy="1089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192" cy="1089488"/>
                  </a:xfrm>
                  <a:prstGeom prst="rect">
                    <a:avLst/>
                  </a:prstGeom>
                  <a:noFill/>
                  <a:ln>
                    <a:noFill/>
                  </a:ln>
                </pic:spPr>
              </pic:pic>
            </a:graphicData>
          </a:graphic>
        </wp:inline>
      </w:drawing>
    </w:r>
  </w:p>
  <w:p w14:paraId="3D2AA812" w14:textId="77777777" w:rsidR="00846C35" w:rsidRDefault="00846C35" w:rsidP="003E5803">
    <w:pPr>
      <w:jc w:val="center"/>
    </w:pPr>
    <w:r>
      <w:rPr>
        <w:noProof/>
      </w:rPr>
      <mc:AlternateContent>
        <mc:Choice Requires="wps">
          <w:drawing>
            <wp:anchor distT="0" distB="0" distL="114300" distR="114300" simplePos="0" relativeHeight="251659264" behindDoc="0" locked="0" layoutInCell="1" allowOverlap="1" wp14:anchorId="0D8A4B8F" wp14:editId="0D8156EA">
              <wp:simplePos x="0" y="0"/>
              <wp:positionH relativeFrom="margin">
                <wp:posOffset>-546100</wp:posOffset>
              </wp:positionH>
              <wp:positionV relativeFrom="paragraph">
                <wp:posOffset>192405</wp:posOffset>
              </wp:positionV>
              <wp:extent cx="70205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702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C0373"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pt,15.15pt" to="509.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l3tQEAALcDAAAOAAAAZHJzL2Uyb0RvYy54bWysU8GOEzEMvSPxD1HudKbVsq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" strokecolor="black [3040]">
              <w10:wrap anchorx="margin"/>
            </v:line>
          </w:pict>
        </mc:Fallback>
      </mc:AlternateContent>
    </w:r>
  </w:p>
  <w:p w14:paraId="287E9FFE" w14:textId="77777777" w:rsidR="00846C35" w:rsidRDefault="00846C35" w:rsidP="003E5803">
    <w:pPr>
      <w:jc w:val="center"/>
    </w:pPr>
  </w:p>
  <w:p w14:paraId="1CCCAADE" w14:textId="77777777" w:rsidR="00846C35" w:rsidRDefault="00846C35" w:rsidP="003E580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EE763A"/>
    <w:multiLevelType w:val="hybridMultilevel"/>
    <w:tmpl w:val="C70EE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78732C9"/>
    <w:multiLevelType w:val="hybridMultilevel"/>
    <w:tmpl w:val="238C3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9F93ACA"/>
    <w:multiLevelType w:val="hybridMultilevel"/>
    <w:tmpl w:val="249C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340B9"/>
    <w:multiLevelType w:val="hybridMultilevel"/>
    <w:tmpl w:val="5A0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71"/>
    <w:rsid w:val="000034FE"/>
    <w:rsid w:val="000058B9"/>
    <w:rsid w:val="0001248B"/>
    <w:rsid w:val="00050599"/>
    <w:rsid w:val="00054BC8"/>
    <w:rsid w:val="00066FD7"/>
    <w:rsid w:val="00070DA3"/>
    <w:rsid w:val="00074D3C"/>
    <w:rsid w:val="00083D98"/>
    <w:rsid w:val="0009796D"/>
    <w:rsid w:val="000E0137"/>
    <w:rsid w:val="000E2614"/>
    <w:rsid w:val="0013747A"/>
    <w:rsid w:val="00140AB3"/>
    <w:rsid w:val="00145B76"/>
    <w:rsid w:val="00157771"/>
    <w:rsid w:val="001E09FD"/>
    <w:rsid w:val="00200E05"/>
    <w:rsid w:val="00201252"/>
    <w:rsid w:val="00213246"/>
    <w:rsid w:val="00213C15"/>
    <w:rsid w:val="0023333F"/>
    <w:rsid w:val="002404CF"/>
    <w:rsid w:val="00251827"/>
    <w:rsid w:val="00254BEB"/>
    <w:rsid w:val="00283F2C"/>
    <w:rsid w:val="002C5A96"/>
    <w:rsid w:val="002F7E48"/>
    <w:rsid w:val="003235B8"/>
    <w:rsid w:val="00336AF4"/>
    <w:rsid w:val="00346AE0"/>
    <w:rsid w:val="00357FB3"/>
    <w:rsid w:val="00367B61"/>
    <w:rsid w:val="00371BFD"/>
    <w:rsid w:val="00391FC2"/>
    <w:rsid w:val="003A4DCC"/>
    <w:rsid w:val="003B5B3A"/>
    <w:rsid w:val="003E5714"/>
    <w:rsid w:val="003E5803"/>
    <w:rsid w:val="003E7DE0"/>
    <w:rsid w:val="00404D5E"/>
    <w:rsid w:val="0043745D"/>
    <w:rsid w:val="00451E1D"/>
    <w:rsid w:val="0045632C"/>
    <w:rsid w:val="00477256"/>
    <w:rsid w:val="00487AAA"/>
    <w:rsid w:val="004C7571"/>
    <w:rsid w:val="00526DB0"/>
    <w:rsid w:val="00555B6B"/>
    <w:rsid w:val="00561906"/>
    <w:rsid w:val="00573C48"/>
    <w:rsid w:val="005A101B"/>
    <w:rsid w:val="005C2A4F"/>
    <w:rsid w:val="005E3096"/>
    <w:rsid w:val="005E39C8"/>
    <w:rsid w:val="0062666B"/>
    <w:rsid w:val="00637B65"/>
    <w:rsid w:val="00640EFC"/>
    <w:rsid w:val="0064290F"/>
    <w:rsid w:val="0065130F"/>
    <w:rsid w:val="00694585"/>
    <w:rsid w:val="006959B1"/>
    <w:rsid w:val="006D2B8E"/>
    <w:rsid w:val="00715E16"/>
    <w:rsid w:val="007202DB"/>
    <w:rsid w:val="00751A1B"/>
    <w:rsid w:val="0077220D"/>
    <w:rsid w:val="007D343D"/>
    <w:rsid w:val="007D4CAF"/>
    <w:rsid w:val="007E394D"/>
    <w:rsid w:val="007E57B1"/>
    <w:rsid w:val="007E71A8"/>
    <w:rsid w:val="007F4A62"/>
    <w:rsid w:val="008107F1"/>
    <w:rsid w:val="00814317"/>
    <w:rsid w:val="0081640A"/>
    <w:rsid w:val="00846C35"/>
    <w:rsid w:val="0086064F"/>
    <w:rsid w:val="0088324E"/>
    <w:rsid w:val="008B1AA7"/>
    <w:rsid w:val="008B2B55"/>
    <w:rsid w:val="008B795A"/>
    <w:rsid w:val="008C58A2"/>
    <w:rsid w:val="008E1F71"/>
    <w:rsid w:val="00906BD3"/>
    <w:rsid w:val="00911657"/>
    <w:rsid w:val="00915C2B"/>
    <w:rsid w:val="00922C8C"/>
    <w:rsid w:val="00926038"/>
    <w:rsid w:val="00955B89"/>
    <w:rsid w:val="009A5088"/>
    <w:rsid w:val="009A7B99"/>
    <w:rsid w:val="009B70F3"/>
    <w:rsid w:val="009C55B6"/>
    <w:rsid w:val="009C6745"/>
    <w:rsid w:val="009D4E0A"/>
    <w:rsid w:val="009F4379"/>
    <w:rsid w:val="00A02D5A"/>
    <w:rsid w:val="00A52319"/>
    <w:rsid w:val="00A55EE2"/>
    <w:rsid w:val="00A624B1"/>
    <w:rsid w:val="00A82ACA"/>
    <w:rsid w:val="00B01EBA"/>
    <w:rsid w:val="00B43561"/>
    <w:rsid w:val="00B43D21"/>
    <w:rsid w:val="00B46ED5"/>
    <w:rsid w:val="00B47C4B"/>
    <w:rsid w:val="00B53CF8"/>
    <w:rsid w:val="00B552F1"/>
    <w:rsid w:val="00B626D9"/>
    <w:rsid w:val="00B76C8B"/>
    <w:rsid w:val="00B9578D"/>
    <w:rsid w:val="00BB5B94"/>
    <w:rsid w:val="00BF1AB3"/>
    <w:rsid w:val="00C021C5"/>
    <w:rsid w:val="00C1215F"/>
    <w:rsid w:val="00C148B0"/>
    <w:rsid w:val="00C37255"/>
    <w:rsid w:val="00C4066A"/>
    <w:rsid w:val="00C72AEB"/>
    <w:rsid w:val="00C847C4"/>
    <w:rsid w:val="00C927C6"/>
    <w:rsid w:val="00CA7EDE"/>
    <w:rsid w:val="00CB389A"/>
    <w:rsid w:val="00CB51C6"/>
    <w:rsid w:val="00CB5832"/>
    <w:rsid w:val="00D15ADA"/>
    <w:rsid w:val="00D23BBE"/>
    <w:rsid w:val="00D35D3C"/>
    <w:rsid w:val="00D42611"/>
    <w:rsid w:val="00D444A5"/>
    <w:rsid w:val="00D62DCB"/>
    <w:rsid w:val="00D8418D"/>
    <w:rsid w:val="00DE13F3"/>
    <w:rsid w:val="00DE5F8F"/>
    <w:rsid w:val="00E141B3"/>
    <w:rsid w:val="00E228E8"/>
    <w:rsid w:val="00E24E8A"/>
    <w:rsid w:val="00E44206"/>
    <w:rsid w:val="00E51BD1"/>
    <w:rsid w:val="00E523FD"/>
    <w:rsid w:val="00E71585"/>
    <w:rsid w:val="00E7300A"/>
    <w:rsid w:val="00E740CB"/>
    <w:rsid w:val="00ED48E5"/>
    <w:rsid w:val="00EF3FE9"/>
    <w:rsid w:val="00F0029D"/>
    <w:rsid w:val="00F157F9"/>
    <w:rsid w:val="00F67DBA"/>
    <w:rsid w:val="00F8392B"/>
    <w:rsid w:val="00F8595C"/>
    <w:rsid w:val="00FD77CD"/>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E3357"/>
  <w15:docId w15:val="{AC416BDF-BC87-4364-B46A-926967E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35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paragraph" w:styleId="Header">
    <w:name w:val="header"/>
    <w:basedOn w:val="Normal"/>
    <w:link w:val="HeaderChar"/>
    <w:unhideWhenUsed/>
    <w:rsid w:val="004C7571"/>
    <w:pPr>
      <w:tabs>
        <w:tab w:val="center" w:pos="4680"/>
        <w:tab w:val="right" w:pos="9360"/>
      </w:tabs>
    </w:pPr>
  </w:style>
  <w:style w:type="character" w:customStyle="1" w:styleId="HeaderChar">
    <w:name w:val="Header Char"/>
    <w:basedOn w:val="DefaultParagraphFont"/>
    <w:link w:val="Header"/>
    <w:rsid w:val="004C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258620">
      <w:bodyDiv w:val="1"/>
      <w:marLeft w:val="0"/>
      <w:marRight w:val="0"/>
      <w:marTop w:val="0"/>
      <w:marBottom w:val="0"/>
      <w:divBdr>
        <w:top w:val="none" w:sz="0" w:space="0" w:color="auto"/>
        <w:left w:val="none" w:sz="0" w:space="0" w:color="auto"/>
        <w:bottom w:val="none" w:sz="0" w:space="0" w:color="auto"/>
        <w:right w:val="none" w:sz="0" w:space="0" w:color="auto"/>
      </w:divBdr>
    </w:div>
    <w:div w:id="1686326281">
      <w:bodyDiv w:val="1"/>
      <w:marLeft w:val="0"/>
      <w:marRight w:val="0"/>
      <w:marTop w:val="0"/>
      <w:marBottom w:val="0"/>
      <w:divBdr>
        <w:top w:val="none" w:sz="0" w:space="0" w:color="auto"/>
        <w:left w:val="none" w:sz="0" w:space="0" w:color="auto"/>
        <w:bottom w:val="none" w:sz="0" w:space="0" w:color="auto"/>
        <w:right w:val="none" w:sz="0" w:space="0" w:color="auto"/>
      </w:divBdr>
    </w:div>
    <w:div w:id="17195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Simpson\AppData\Roaming\Microsoft\Templates\Fax%20cover%20sheet%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4.xml><?xml version="1.0" encoding="utf-8"?>
<ds:datastoreItem xmlns:ds="http://schemas.openxmlformats.org/officeDocument/2006/customXml" ds:itemID="{00C9F220-0EF3-DD43-A560-5D16B726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C:\Users\AmandaSimpson\AppData\Roaming\Microsoft\Templates\Fax cover sheet (Professional design).dotx</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Simpson</dc:creator>
  <cp:lastModifiedBy>Alisa Allen</cp:lastModifiedBy>
  <cp:revision>2</cp:revision>
  <cp:lastPrinted>2018-08-01T22:21:00Z</cp:lastPrinted>
  <dcterms:created xsi:type="dcterms:W3CDTF">2019-07-17T23:49:00Z</dcterms:created>
  <dcterms:modified xsi:type="dcterms:W3CDTF">2019-07-17T23:49:00Z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